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E2" w:rsidRPr="00C1740B" w:rsidRDefault="00CC6AE6" w:rsidP="00A669E2">
      <w:pPr>
        <w:overflowPunct w:val="0"/>
        <w:spacing w:line="365" w:lineRule="exact"/>
        <w:jc w:val="center"/>
        <w:textAlignment w:val="baseline"/>
        <w:rPr>
          <w:rFonts w:ascii="Times New Roman" w:hAnsi="Times New Roman" w:cs="ＭＳ 明朝"/>
          <w:color w:val="000000" w:themeColor="text1"/>
          <w:kern w:val="0"/>
          <w:szCs w:val="20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41911</wp:posOffset>
                </wp:positionH>
                <wp:positionV relativeFrom="paragraph">
                  <wp:posOffset>-320040</wp:posOffset>
                </wp:positionV>
                <wp:extent cx="19812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AE6" w:rsidRDefault="00CC6AE6" w:rsidP="00CC6AE6">
                            <w:pPr>
                              <w:jc w:val="center"/>
                            </w:pPr>
                            <w:r w:rsidRPr="00C1740B"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Cs w:val="20"/>
                              </w:rPr>
                              <w:t>【様</w:t>
                            </w:r>
                            <w:r w:rsidRPr="00C1740B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kern w:val="0"/>
                                <w:szCs w:val="20"/>
                              </w:rPr>
                              <w:t>式13】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kern w:val="0"/>
                                <w:szCs w:val="20"/>
                              </w:rPr>
                              <w:t>「</w:t>
                            </w:r>
                            <w:r w:rsidRPr="00697FB2"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Cs w:val="21"/>
                              </w:rPr>
                              <w:t>課題研究報告書</w:t>
                            </w:r>
                            <w:r w:rsidRPr="00697FB2">
                              <w:rPr>
                                <w:rFonts w:ascii="Times New Roman" w:hAnsi="Times New Roman" w:cs="ＭＳ 明朝"/>
                                <w:color w:val="000000" w:themeColor="text1"/>
                                <w:spacing w:val="-2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3pt;margin-top:-25.2pt;width:15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" fillcolor="white [3212]" strokecolor="white [3212]" strokeweight="2pt">
                <v:textbox>
                  <w:txbxContent>
                    <w:p w:rsidR="00CC6AE6" w:rsidRDefault="00CC6AE6" w:rsidP="00CC6AE6">
                      <w:pPr>
                        <w:jc w:val="center"/>
                      </w:pPr>
                      <w:r w:rsidRPr="00C1740B"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Cs w:val="20"/>
                        </w:rPr>
                        <w:t>【様</w:t>
                      </w:r>
                      <w:r w:rsidRPr="00C1740B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kern w:val="0"/>
                          <w:szCs w:val="20"/>
                        </w:rPr>
                        <w:t>式13】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kern w:val="0"/>
                          <w:szCs w:val="20"/>
                        </w:rPr>
                        <w:t>「</w:t>
                      </w:r>
                      <w:r w:rsidRPr="00697FB2"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Cs w:val="21"/>
                        </w:rPr>
                        <w:t>課題研究報告書</w:t>
                      </w:r>
                      <w:r w:rsidRPr="00697FB2">
                        <w:rPr>
                          <w:rFonts w:ascii="Times New Roman" w:hAnsi="Times New Roman" w:cs="ＭＳ 明朝"/>
                          <w:color w:val="000000" w:themeColor="text1"/>
                          <w:spacing w:val="-2"/>
                          <w:kern w:val="0"/>
                          <w:szCs w:val="21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A669E2" w:rsidRPr="00C1740B">
        <w:rPr>
          <w:rFonts w:asciiTheme="majorEastAsia" w:eastAsiaTheme="majorEastAsia" w:hAnsiTheme="majorEastAsia" w:cs="ＭＳ 明朝"/>
          <w:color w:val="000000" w:themeColor="text1"/>
          <w:kern w:val="0"/>
          <w:sz w:val="28"/>
          <w:szCs w:val="28"/>
        </w:rPr>
        <w:t>研　究　テ　ー　マ</w:t>
      </w:r>
    </w:p>
    <w:p w:rsidR="00A669E2" w:rsidRPr="00C1740B" w:rsidRDefault="00A669E2" w:rsidP="00A669E2">
      <w:pPr>
        <w:spacing w:line="363" w:lineRule="atLeast"/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pacing w:val="-2"/>
          <w:sz w:val="24"/>
        </w:rPr>
        <w:t>―</w:t>
      </w: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>サブテーマ(例)○○を通して―</w:t>
      </w:r>
    </w:p>
    <w:p w:rsidR="00A669E2" w:rsidRPr="00C1740B" w:rsidRDefault="00A669E2" w:rsidP="00A669E2">
      <w:pPr>
        <w:overflowPunct w:val="0"/>
        <w:spacing w:line="384" w:lineRule="exac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A669E2" w:rsidRPr="00C1740B" w:rsidRDefault="00A669E2" w:rsidP="00CC6AE6">
      <w:pPr>
        <w:wordWrap w:val="0"/>
        <w:overflowPunct w:val="0"/>
        <w:spacing w:line="384" w:lineRule="exact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6"/>
          <w:szCs w:val="26"/>
        </w:rPr>
      </w:pPr>
      <w:r w:rsidRPr="00C1740B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○○</w:t>
      </w:r>
      <w:r w:rsidR="00CC6AE6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市立</w:t>
      </w:r>
      <w:r w:rsidRPr="00C1740B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○○○○園</w:t>
      </w:r>
      <w:r w:rsidRPr="00C1740B"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0"/>
        </w:rPr>
        <w:t xml:space="preserve">　</w:t>
      </w:r>
      <w:r w:rsidRPr="00C1740B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 xml:space="preserve">教諭　</w:t>
      </w:r>
      <w:r w:rsidRPr="00C1740B">
        <w:rPr>
          <w:rFonts w:asciiTheme="minorEastAsia" w:eastAsiaTheme="minorEastAsia" w:hAnsiTheme="minorEastAsia" w:cs="ＭＳ 明朝"/>
          <w:color w:val="000000" w:themeColor="text1"/>
          <w:kern w:val="0"/>
          <w:szCs w:val="20"/>
        </w:rPr>
        <w:t>△△　△△</w:t>
      </w:r>
      <w:r w:rsidR="00CC6AE6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0"/>
        </w:rPr>
        <w:t xml:space="preserve">　　　</w:t>
      </w:r>
    </w:p>
    <w:p w:rsidR="00A669E2" w:rsidRPr="00C1740B" w:rsidRDefault="00A669E2" w:rsidP="00A669E2">
      <w:pPr>
        <w:overflowPunct w:val="0"/>
        <w:spacing w:line="363" w:lineRule="atLeast"/>
        <w:textAlignment w:val="baseline"/>
        <w:rPr>
          <w:rFonts w:ascii="Times New Roman" w:hAnsi="Times New Roman" w:cs="ＭＳ 明朝"/>
          <w:color w:val="000000" w:themeColor="text1"/>
          <w:kern w:val="0"/>
          <w:szCs w:val="20"/>
        </w:rPr>
      </w:pPr>
    </w:p>
    <w:p w:rsidR="00A669E2" w:rsidRPr="00C1740B" w:rsidRDefault="00A669E2" w:rsidP="00A669E2">
      <w:pPr>
        <w:spacing w:line="363" w:lineRule="atLeast"/>
        <w:rPr>
          <w:rFonts w:asciiTheme="majorEastAsia" w:eastAsiaTheme="majorEastAsia" w:hAnsiTheme="majorEastAsia" w:cstheme="minorBidi"/>
          <w:color w:val="000000" w:themeColor="text1"/>
          <w:sz w:val="24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>Ⅰ　テーマ</w:t>
      </w:r>
      <w:r w:rsidR="00CC6AE6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設定の理由</w:t>
      </w: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　</w:t>
      </w: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CC6AE6" w:rsidRPr="00C1740B" w:rsidRDefault="00CC6AE6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3" w:lineRule="atLeast"/>
        <w:rPr>
          <w:rFonts w:asciiTheme="majorEastAsia" w:eastAsiaTheme="majorEastAsia" w:hAnsiTheme="majorEastAsia" w:cstheme="minorBidi"/>
          <w:color w:val="000000" w:themeColor="text1"/>
          <w:sz w:val="24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 xml:space="preserve">Ⅱ　</w:t>
      </w:r>
      <w:r w:rsidR="00CC6AE6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研究内容</w:t>
      </w: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　</w:t>
      </w: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CC6AE6" w:rsidRPr="00C1740B" w:rsidRDefault="00CC6AE6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3" w:lineRule="atLeast"/>
        <w:rPr>
          <w:rFonts w:asciiTheme="majorEastAsia" w:eastAsiaTheme="majorEastAsia" w:hAnsiTheme="majorEastAsia" w:cstheme="minorBidi"/>
          <w:color w:val="000000" w:themeColor="text1"/>
          <w:sz w:val="24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>Ⅲ</w:t>
      </w:r>
      <w:r w:rsidR="00CC6AE6">
        <w:rPr>
          <w:rFonts w:asciiTheme="majorEastAsia" w:eastAsiaTheme="majorEastAsia" w:hAnsiTheme="majorEastAsia" w:cstheme="minorBidi"/>
          <w:color w:val="000000" w:themeColor="text1"/>
          <w:sz w:val="24"/>
        </w:rPr>
        <w:t xml:space="preserve">　</w:t>
      </w:r>
      <w:r w:rsidR="00CC6AE6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保育</w:t>
      </w: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>計画</w:t>
      </w: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</w:t>
      </w:r>
    </w:p>
    <w:p w:rsidR="00A669E2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CC6AE6" w:rsidRPr="00C1740B" w:rsidRDefault="00CC6AE6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3" w:lineRule="atLeas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3" w:lineRule="atLeast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  <w:szCs w:val="22"/>
        </w:rPr>
        <w:t>Ⅳ　課題解決に向けた取組（実践）</w:t>
      </w:r>
    </w:p>
    <w:p w:rsidR="00A669E2" w:rsidRPr="00C1740B" w:rsidRDefault="00A669E2" w:rsidP="00A669E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</w:t>
      </w:r>
    </w:p>
    <w:p w:rsidR="00A669E2" w:rsidRDefault="00A669E2" w:rsidP="00A669E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CC6AE6" w:rsidRPr="00C1740B" w:rsidRDefault="00CC6AE6" w:rsidP="00A669E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5" w:lineRule="exac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spacing w:line="365" w:lineRule="exact"/>
        <w:rPr>
          <w:rFonts w:asciiTheme="majorEastAsia" w:eastAsiaTheme="majorEastAsia" w:hAnsiTheme="majorEastAsia" w:cstheme="minorBidi"/>
          <w:color w:val="000000" w:themeColor="text1"/>
          <w:sz w:val="22"/>
          <w:szCs w:val="22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  <w:szCs w:val="22"/>
        </w:rPr>
        <w:t xml:space="preserve">Ⅴ　</w:t>
      </w:r>
      <w:r w:rsidR="00CC6AE6">
        <w:rPr>
          <w:rFonts w:asciiTheme="majorEastAsia" w:eastAsiaTheme="majorEastAsia" w:hAnsiTheme="majorEastAsia" w:cstheme="minorBidi" w:hint="eastAsia"/>
          <w:color w:val="000000" w:themeColor="text1"/>
          <w:sz w:val="24"/>
          <w:szCs w:val="22"/>
        </w:rPr>
        <w:t>実践のまとめと考察</w:t>
      </w:r>
    </w:p>
    <w:p w:rsidR="00A669E2" w:rsidRPr="00C1740B" w:rsidRDefault="00A669E2" w:rsidP="00A669E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</w:t>
      </w:r>
    </w:p>
    <w:p w:rsidR="00A669E2" w:rsidRPr="00CC6AE6" w:rsidRDefault="00A669E2" w:rsidP="00A669E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A669E2" w:rsidRPr="00C1740B" w:rsidRDefault="00A669E2" w:rsidP="00A669E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C1740B" w:rsidRDefault="00A669E2" w:rsidP="00A669E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A669E2" w:rsidRPr="004649F2" w:rsidRDefault="00A669E2" w:rsidP="00A669E2">
      <w:pPr>
        <w:spacing w:line="365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4649F2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〈</w:t>
      </w:r>
      <w:r w:rsidRPr="004649F2">
        <w:rPr>
          <w:rFonts w:asciiTheme="majorEastAsia" w:eastAsiaTheme="majorEastAsia" w:hAnsiTheme="majorEastAsia" w:cstheme="minorBidi"/>
          <w:color w:val="000000" w:themeColor="text1"/>
          <w:szCs w:val="21"/>
        </w:rPr>
        <w:t>主な参考文献</w:t>
      </w:r>
      <w:r w:rsidRPr="004649F2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〉</w:t>
      </w:r>
    </w:p>
    <w:p w:rsidR="0045163E" w:rsidRDefault="00A669E2" w:rsidP="0083324E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</w:t>
      </w:r>
    </w:p>
    <w:p w:rsidR="00CC6AE6" w:rsidRDefault="00CC6AE6" w:rsidP="0083324E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697FB2" w:rsidRPr="00697FB2" w:rsidRDefault="00697FB2" w:rsidP="0083324E">
      <w:pPr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bookmarkStart w:id="0" w:name="_GoBack"/>
      <w:bookmarkEnd w:id="0"/>
    </w:p>
    <w:sectPr w:rsidR="00697FB2" w:rsidRPr="00697FB2" w:rsidSect="00697FB2">
      <w:pgSz w:w="11906" w:h="16838" w:code="9"/>
      <w:pgMar w:top="1134" w:right="1134" w:bottom="1134" w:left="1134" w:header="851" w:footer="992" w:gutter="0"/>
      <w:pgNumType w:start="29"/>
      <w:cols w:space="425"/>
      <w:docGrid w:type="linesAndChars" w:linePitch="291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98" w:rsidRDefault="00563798" w:rsidP="001C29AA">
      <w:r>
        <w:separator/>
      </w:r>
    </w:p>
  </w:endnote>
  <w:endnote w:type="continuationSeparator" w:id="0">
    <w:p w:rsidR="00563798" w:rsidRDefault="00563798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98" w:rsidRDefault="00563798" w:rsidP="001C29AA">
      <w:r>
        <w:separator/>
      </w:r>
    </w:p>
  </w:footnote>
  <w:footnote w:type="continuationSeparator" w:id="0">
    <w:p w:rsidR="00563798" w:rsidRDefault="00563798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DD4"/>
    <w:multiLevelType w:val="hybridMultilevel"/>
    <w:tmpl w:val="74E62564"/>
    <w:lvl w:ilvl="0" w:tplc="9818787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433A5"/>
    <w:multiLevelType w:val="hybridMultilevel"/>
    <w:tmpl w:val="738679BC"/>
    <w:lvl w:ilvl="0" w:tplc="965478EA">
      <w:start w:val="1"/>
      <w:numFmt w:val="decimal"/>
      <w:lvlText w:val="(%1)"/>
      <w:lvlJc w:val="left"/>
      <w:pPr>
        <w:ind w:left="69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D99"/>
    <w:multiLevelType w:val="hybridMultilevel"/>
    <w:tmpl w:val="5DC014AA"/>
    <w:lvl w:ilvl="0" w:tplc="CAB4DD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1"/>
    <w:rsid w:val="000342E9"/>
    <w:rsid w:val="00035548"/>
    <w:rsid w:val="00043865"/>
    <w:rsid w:val="00066362"/>
    <w:rsid w:val="000800BC"/>
    <w:rsid w:val="000B0488"/>
    <w:rsid w:val="000B333A"/>
    <w:rsid w:val="00190921"/>
    <w:rsid w:val="001C29AA"/>
    <w:rsid w:val="00206697"/>
    <w:rsid w:val="0022164F"/>
    <w:rsid w:val="00237736"/>
    <w:rsid w:val="00261C10"/>
    <w:rsid w:val="002C6741"/>
    <w:rsid w:val="002D6007"/>
    <w:rsid w:val="0037624E"/>
    <w:rsid w:val="00384DD6"/>
    <w:rsid w:val="003D51A1"/>
    <w:rsid w:val="003D7CDC"/>
    <w:rsid w:val="00421241"/>
    <w:rsid w:val="0043001C"/>
    <w:rsid w:val="0045163E"/>
    <w:rsid w:val="004649F2"/>
    <w:rsid w:val="004772CE"/>
    <w:rsid w:val="00482FC7"/>
    <w:rsid w:val="00491C7A"/>
    <w:rsid w:val="004933BB"/>
    <w:rsid w:val="00497C36"/>
    <w:rsid w:val="004B3882"/>
    <w:rsid w:val="004C122E"/>
    <w:rsid w:val="004D62F9"/>
    <w:rsid w:val="00563798"/>
    <w:rsid w:val="00576139"/>
    <w:rsid w:val="005811CE"/>
    <w:rsid w:val="0059375D"/>
    <w:rsid w:val="005E6ADA"/>
    <w:rsid w:val="00680462"/>
    <w:rsid w:val="00697FB2"/>
    <w:rsid w:val="00712751"/>
    <w:rsid w:val="0079089A"/>
    <w:rsid w:val="007D330E"/>
    <w:rsid w:val="007F0937"/>
    <w:rsid w:val="00832F11"/>
    <w:rsid w:val="0083324E"/>
    <w:rsid w:val="008540B8"/>
    <w:rsid w:val="0086787F"/>
    <w:rsid w:val="008751CA"/>
    <w:rsid w:val="008C3C2C"/>
    <w:rsid w:val="008C72C1"/>
    <w:rsid w:val="00920D93"/>
    <w:rsid w:val="009919B5"/>
    <w:rsid w:val="00A4200C"/>
    <w:rsid w:val="00A669E2"/>
    <w:rsid w:val="00A9222A"/>
    <w:rsid w:val="00B012EC"/>
    <w:rsid w:val="00B01A9D"/>
    <w:rsid w:val="00B26899"/>
    <w:rsid w:val="00B27DE4"/>
    <w:rsid w:val="00B75AB6"/>
    <w:rsid w:val="00BC210D"/>
    <w:rsid w:val="00BF0067"/>
    <w:rsid w:val="00C0217F"/>
    <w:rsid w:val="00C130E4"/>
    <w:rsid w:val="00C1740B"/>
    <w:rsid w:val="00C85663"/>
    <w:rsid w:val="00CA7D00"/>
    <w:rsid w:val="00CC31DE"/>
    <w:rsid w:val="00CC4988"/>
    <w:rsid w:val="00CC6AE6"/>
    <w:rsid w:val="00D2554F"/>
    <w:rsid w:val="00D469B2"/>
    <w:rsid w:val="00D54765"/>
    <w:rsid w:val="00D65EC7"/>
    <w:rsid w:val="00D83134"/>
    <w:rsid w:val="00E030B7"/>
    <w:rsid w:val="00F0675C"/>
    <w:rsid w:val="00F96383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A8D99"/>
  <w15:docId w15:val="{4569C9D4-F327-4B2E-911B-92E1AD5E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63E"/>
    <w:pPr>
      <w:ind w:leftChars="400" w:left="840"/>
    </w:pPr>
  </w:style>
  <w:style w:type="paragraph" w:styleId="a5">
    <w:name w:val="header"/>
    <w:basedOn w:val="a"/>
    <w:link w:val="a6"/>
    <w:rsid w:val="001C2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29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C2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9AA"/>
    <w:rPr>
      <w:kern w:val="2"/>
      <w:sz w:val="21"/>
      <w:szCs w:val="24"/>
    </w:rPr>
  </w:style>
  <w:style w:type="paragraph" w:customStyle="1" w:styleId="Word">
    <w:name w:val="標準；(Word文書)"/>
    <w:basedOn w:val="a"/>
    <w:rsid w:val="001C29AA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9">
    <w:name w:val="Balloon Text"/>
    <w:basedOn w:val="a"/>
    <w:link w:val="aa"/>
    <w:rsid w:val="002D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D60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chia\AppData\Roaming\Microsoft\Templates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</Template>
  <TotalTime>90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26</cp:revision>
  <cp:lastPrinted>2018-11-26T04:19:00Z</cp:lastPrinted>
  <dcterms:created xsi:type="dcterms:W3CDTF">2018-01-28T08:17:00Z</dcterms:created>
  <dcterms:modified xsi:type="dcterms:W3CDTF">2020-03-30T10:45:00Z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